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290.279999pt;margin-top:543.119995pt;width:10.6pt;height:10.35pt;mso-position-horizontal-relative:page;mso-position-vertical-relative:page;z-index:-11128" coordorigin="5806,10862" coordsize="212,207">
            <v:shape style="position:absolute;left:5806;top:10862;width:212;height:207" coordorigin="5806,10862" coordsize="212,207" path="m5806,11069l6017,11069,6017,10862,5806,10862,5806,1106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40.240005pt;margin-top:543.359985pt;width:10.45pt;height:10.35pt;mso-position-horizontal-relative:page;mso-position-vertical-relative:page;z-index:-11104" coordorigin="4805,10867" coordsize="209,207">
            <v:shape style="position:absolute;left:4805;top:10867;width:209;height:207" coordorigin="4805,10867" coordsize="209,207" path="m4805,11074l5014,11074,5014,10867,4805,10867,4805,11074xe" filled="false" stroked="true" strokeweight=".72pt" strokecolor="#000000">
              <v:path arrowok="t"/>
            </v:shape>
            <w10:wrap type="none"/>
          </v:group>
        </w:pict>
      </w:r>
    </w:p>
    <w:p>
      <w:pPr>
        <w:spacing w:line="200" w:lineRule="atLeast"/>
        <w:ind w:left="321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058032" cy="73761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8032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65"/>
        <w:ind w:left="3397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2"/>
          <w:sz w:val="28"/>
        </w:rPr>
        <w:t>New</w:t>
      </w:r>
      <w:r>
        <w:rPr>
          <w:rFonts w:ascii="Arial"/>
          <w:b/>
          <w:spacing w:val="5"/>
          <w:sz w:val="28"/>
        </w:rPr>
        <w:t> </w:t>
      </w:r>
      <w:r>
        <w:rPr>
          <w:rFonts w:ascii="Arial"/>
          <w:b/>
          <w:spacing w:val="-1"/>
          <w:sz w:val="28"/>
        </w:rPr>
        <w:t>Leader</w:t>
      </w:r>
      <w:r>
        <w:rPr>
          <w:rFonts w:ascii="Arial"/>
          <w:b/>
          <w:sz w:val="28"/>
        </w:rPr>
        <w:t> </w:t>
      </w:r>
      <w:r>
        <w:rPr>
          <w:rFonts w:ascii="Arial"/>
          <w:b/>
          <w:spacing w:val="-1"/>
          <w:sz w:val="28"/>
        </w:rPr>
        <w:t>Program</w:t>
      </w:r>
      <w:r>
        <w:rPr>
          <w:rFonts w:ascii="Arial"/>
          <w:b/>
          <w:spacing w:val="3"/>
          <w:sz w:val="28"/>
        </w:rPr>
        <w:t> </w:t>
      </w:r>
      <w:r>
        <w:rPr>
          <w:rFonts w:ascii="Arial"/>
          <w:b/>
          <w:spacing w:val="-2"/>
          <w:sz w:val="28"/>
        </w:rPr>
        <w:t>Application</w:t>
      </w:r>
      <w:r>
        <w:rPr>
          <w:rFonts w:ascii="Arial"/>
          <w:sz w:val="28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tabs>
          <w:tab w:pos="5961" w:val="left" w:leader="none"/>
        </w:tabs>
        <w:spacing w:before="0"/>
        <w:ind w:left="9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99"/>
          <w:sz w:val="20"/>
        </w:rPr>
      </w:r>
      <w:r>
        <w:rPr>
          <w:rFonts w:ascii="Arial"/>
          <w:b/>
          <w:sz w:val="20"/>
          <w:u w:val="thick" w:color="000000"/>
        </w:rPr>
        <w:t>NLP</w:t>
      </w:r>
      <w:r>
        <w:rPr>
          <w:rFonts w:ascii="Arial"/>
          <w:b/>
          <w:spacing w:val="-11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2019-1</w:t>
      </w:r>
      <w:r>
        <w:rPr>
          <w:rFonts w:ascii="Arial"/>
          <w:b/>
          <w:spacing w:val="-9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Program</w:t>
      </w:r>
      <w:r>
        <w:rPr>
          <w:rFonts w:ascii="Arial"/>
          <w:b/>
          <w:spacing w:val="-7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Schedule</w:t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  <w:u w:val="thick" w:color="000000"/>
        </w:rPr>
        <w:t>NLP</w:t>
      </w:r>
      <w:r>
        <w:rPr>
          <w:rFonts w:ascii="Arial"/>
          <w:b/>
          <w:spacing w:val="-11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2019-2</w:t>
      </w:r>
      <w:r>
        <w:rPr>
          <w:rFonts w:ascii="Arial"/>
          <w:b/>
          <w:spacing w:val="-9"/>
          <w:sz w:val="20"/>
          <w:u w:val="thick" w:color="000000"/>
        </w:rPr>
        <w:t> </w:t>
      </w:r>
      <w:r>
        <w:rPr>
          <w:rFonts w:ascii="Arial"/>
          <w:b/>
          <w:spacing w:val="-1"/>
          <w:sz w:val="20"/>
          <w:u w:val="thick" w:color="000000"/>
        </w:rPr>
        <w:t>Program</w:t>
      </w:r>
      <w:r>
        <w:rPr>
          <w:rFonts w:ascii="Arial"/>
          <w:b/>
          <w:spacing w:val="-7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Schedule</w:t>
      </w:r>
      <w:r>
        <w:rPr>
          <w:rFonts w:ascii="Arial"/>
          <w:b/>
          <w:w w:val="99"/>
          <w:sz w:val="20"/>
        </w:rPr>
      </w:r>
      <w:r>
        <w:rPr>
          <w:rFonts w:ascii="Arial"/>
          <w:sz w:val="20"/>
        </w:rPr>
      </w:r>
    </w:p>
    <w:p>
      <w:pPr>
        <w:tabs>
          <w:tab w:pos="5961" w:val="left" w:leader="none"/>
        </w:tabs>
        <w:spacing w:before="3"/>
        <w:ind w:left="9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i/>
          <w:sz w:val="20"/>
        </w:rPr>
        <w:t>Nomination</w:t>
      </w:r>
      <w:r>
        <w:rPr>
          <w:rFonts w:ascii="Arial"/>
          <w:b/>
          <w:i/>
          <w:spacing w:val="-9"/>
          <w:sz w:val="20"/>
        </w:rPr>
        <w:t> </w:t>
      </w:r>
      <w:r>
        <w:rPr>
          <w:rFonts w:ascii="Arial"/>
          <w:b/>
          <w:i/>
          <w:sz w:val="20"/>
        </w:rPr>
        <w:t>Deadline:</w:t>
      </w:r>
      <w:r>
        <w:rPr>
          <w:rFonts w:ascii="Arial"/>
          <w:b/>
          <w:i/>
          <w:spacing w:val="-9"/>
          <w:sz w:val="20"/>
        </w:rPr>
        <w:t> </w:t>
      </w:r>
      <w:r>
        <w:rPr>
          <w:rFonts w:ascii="Arial"/>
          <w:b/>
          <w:i/>
          <w:sz w:val="20"/>
        </w:rPr>
        <w:t>February</w:t>
      </w:r>
      <w:r>
        <w:rPr>
          <w:rFonts w:ascii="Arial"/>
          <w:b/>
          <w:i/>
          <w:spacing w:val="-6"/>
          <w:sz w:val="20"/>
        </w:rPr>
        <w:t> </w:t>
      </w:r>
      <w:r>
        <w:rPr>
          <w:rFonts w:ascii="Arial"/>
          <w:b/>
          <w:i/>
          <w:spacing w:val="-1"/>
          <w:sz w:val="20"/>
        </w:rPr>
        <w:t>22,</w:t>
      </w:r>
      <w:r>
        <w:rPr>
          <w:rFonts w:ascii="Arial"/>
          <w:b/>
          <w:i/>
          <w:spacing w:val="-8"/>
          <w:sz w:val="20"/>
        </w:rPr>
        <w:t> </w:t>
      </w:r>
      <w:r>
        <w:rPr>
          <w:rFonts w:ascii="Arial"/>
          <w:b/>
          <w:i/>
          <w:sz w:val="20"/>
        </w:rPr>
        <w:t>2019*</w:t>
        <w:tab/>
        <w:t>Nomination</w:t>
      </w:r>
      <w:r>
        <w:rPr>
          <w:rFonts w:ascii="Arial"/>
          <w:b/>
          <w:i/>
          <w:spacing w:val="-8"/>
          <w:sz w:val="20"/>
        </w:rPr>
        <w:t> </w:t>
      </w:r>
      <w:r>
        <w:rPr>
          <w:rFonts w:ascii="Arial"/>
          <w:b/>
          <w:i/>
          <w:sz w:val="20"/>
        </w:rPr>
        <w:t>Deadline:</w:t>
      </w:r>
      <w:r>
        <w:rPr>
          <w:rFonts w:ascii="Arial"/>
          <w:b/>
          <w:i/>
          <w:spacing w:val="-6"/>
          <w:sz w:val="20"/>
        </w:rPr>
        <w:t> </w:t>
      </w:r>
      <w:r>
        <w:rPr>
          <w:rFonts w:ascii="Arial"/>
          <w:b/>
          <w:i/>
          <w:sz w:val="20"/>
        </w:rPr>
        <w:t>July</w:t>
      </w:r>
      <w:r>
        <w:rPr>
          <w:rFonts w:ascii="Arial"/>
          <w:b/>
          <w:i/>
          <w:spacing w:val="-8"/>
          <w:sz w:val="20"/>
        </w:rPr>
        <w:t> </w:t>
      </w:r>
      <w:r>
        <w:rPr>
          <w:rFonts w:ascii="Arial"/>
          <w:b/>
          <w:i/>
          <w:spacing w:val="-1"/>
          <w:sz w:val="20"/>
        </w:rPr>
        <w:t>12</w:t>
      </w:r>
      <w:r>
        <w:rPr>
          <w:rFonts w:ascii="Arial"/>
          <w:b/>
          <w:i/>
          <w:spacing w:val="-7"/>
          <w:sz w:val="20"/>
        </w:rPr>
        <w:t> </w:t>
      </w:r>
      <w:r>
        <w:rPr>
          <w:rFonts w:ascii="Arial"/>
          <w:b/>
          <w:i/>
          <w:spacing w:val="-1"/>
          <w:sz w:val="20"/>
        </w:rPr>
        <w:t>2019*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i/>
          <w:sz w:val="3"/>
          <w:szCs w:val="3"/>
        </w:rPr>
      </w:pPr>
    </w:p>
    <w:tbl>
      <w:tblPr>
        <w:tblW w:w="0" w:type="auto"/>
        <w:jc w:val="left"/>
        <w:tblInd w:w="8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1"/>
        <w:gridCol w:w="2793"/>
        <w:gridCol w:w="2248"/>
        <w:gridCol w:w="1786"/>
      </w:tblGrid>
      <w:tr>
        <w:trPr>
          <w:trHeight w:val="206" w:hRule="exact"/>
        </w:trPr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Session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z w:val="20"/>
              </w:rPr>
            </w:r>
          </w:p>
        </w:tc>
        <w:tc>
          <w:tcPr>
            <w:tcW w:w="2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left="2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25-29,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left="106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Session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left="2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Aug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12-16,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0" w:hRule="exact"/>
        </w:trPr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Session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II</w:t>
            </w:r>
            <w:r>
              <w:rPr>
                <w:rFonts w:ascii="Arial"/>
                <w:sz w:val="20"/>
              </w:rPr>
            </w:r>
          </w:p>
        </w:tc>
        <w:tc>
          <w:tcPr>
            <w:tcW w:w="2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Jun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24-28,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06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Session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II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Nov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18-22,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15" w:hRule="exact"/>
        </w:trPr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Session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III</w:t>
            </w:r>
            <w:r>
              <w:rPr>
                <w:rFonts w:ascii="Arial"/>
                <w:sz w:val="20"/>
              </w:rPr>
            </w:r>
          </w:p>
        </w:tc>
        <w:tc>
          <w:tcPr>
            <w:tcW w:w="2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Sep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23-27,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2019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06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Session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III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2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Feb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10-14,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2020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before="130"/>
        <w:ind w:left="9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color w:val="FF0000"/>
          <w:sz w:val="18"/>
        </w:rPr>
        <w:t>*Nomination</w:t>
      </w:r>
      <w:r>
        <w:rPr>
          <w:rFonts w:ascii="Arial"/>
          <w:b/>
          <w:color w:val="FF0000"/>
          <w:spacing w:val="-2"/>
          <w:sz w:val="18"/>
        </w:rPr>
        <w:t> </w:t>
      </w:r>
      <w:r>
        <w:rPr>
          <w:rFonts w:ascii="Arial"/>
          <w:b/>
          <w:color w:val="FF0000"/>
          <w:spacing w:val="-1"/>
          <w:sz w:val="18"/>
        </w:rPr>
        <w:t>deadlines</w:t>
      </w:r>
      <w:r>
        <w:rPr>
          <w:rFonts w:ascii="Arial"/>
          <w:b/>
          <w:color w:val="FF0000"/>
          <w:spacing w:val="-2"/>
          <w:sz w:val="18"/>
        </w:rPr>
        <w:t> </w:t>
      </w:r>
      <w:r>
        <w:rPr>
          <w:rFonts w:ascii="Arial"/>
          <w:b/>
          <w:color w:val="FF0000"/>
          <w:sz w:val="18"/>
        </w:rPr>
        <w:t>may</w:t>
      </w:r>
      <w:r>
        <w:rPr>
          <w:rFonts w:ascii="Arial"/>
          <w:b/>
          <w:color w:val="FF0000"/>
          <w:spacing w:val="-7"/>
          <w:sz w:val="18"/>
        </w:rPr>
        <w:t> </w:t>
      </w:r>
      <w:r>
        <w:rPr>
          <w:rFonts w:ascii="Arial"/>
          <w:b/>
          <w:color w:val="FF0000"/>
          <w:sz w:val="18"/>
        </w:rPr>
        <w:t>be </w:t>
      </w:r>
      <w:r>
        <w:rPr>
          <w:rFonts w:ascii="Arial"/>
          <w:b/>
          <w:color w:val="FF0000"/>
          <w:spacing w:val="-1"/>
          <w:sz w:val="18"/>
        </w:rPr>
        <w:t>closed</w:t>
      </w:r>
      <w:r>
        <w:rPr>
          <w:rFonts w:ascii="Arial"/>
          <w:b/>
          <w:color w:val="FF0000"/>
          <w:sz w:val="18"/>
        </w:rPr>
        <w:t> </w:t>
      </w:r>
      <w:r>
        <w:rPr>
          <w:rFonts w:ascii="Arial"/>
          <w:b/>
          <w:color w:val="FF0000"/>
          <w:spacing w:val="-1"/>
          <w:sz w:val="18"/>
        </w:rPr>
        <w:t>earlier</w:t>
      </w:r>
      <w:r>
        <w:rPr>
          <w:rFonts w:ascii="Arial"/>
          <w:b/>
          <w:color w:val="FF0000"/>
          <w:sz w:val="18"/>
        </w:rPr>
        <w:t> if</w:t>
      </w:r>
      <w:r>
        <w:rPr>
          <w:rFonts w:ascii="Arial"/>
          <w:b/>
          <w:color w:val="FF0000"/>
          <w:spacing w:val="-2"/>
          <w:sz w:val="18"/>
        </w:rPr>
        <w:t> </w:t>
      </w:r>
      <w:r>
        <w:rPr>
          <w:rFonts w:ascii="Arial"/>
          <w:b/>
          <w:color w:val="FF0000"/>
          <w:sz w:val="18"/>
        </w:rPr>
        <w:t>program</w:t>
      </w:r>
      <w:r>
        <w:rPr>
          <w:rFonts w:ascii="Arial"/>
          <w:b/>
          <w:color w:val="FF0000"/>
          <w:spacing w:val="-2"/>
          <w:sz w:val="18"/>
        </w:rPr>
        <w:t> </w:t>
      </w:r>
      <w:r>
        <w:rPr>
          <w:rFonts w:ascii="Arial"/>
          <w:b/>
          <w:color w:val="FF0000"/>
          <w:sz w:val="18"/>
        </w:rPr>
        <w:t>is </w:t>
      </w:r>
      <w:r>
        <w:rPr>
          <w:rFonts w:ascii="Arial"/>
          <w:b/>
          <w:color w:val="FF0000"/>
          <w:spacing w:val="-1"/>
          <w:sz w:val="18"/>
        </w:rPr>
        <w:t>filled</w:t>
      </w:r>
      <w:r>
        <w:rPr>
          <w:rFonts w:ascii="Arial"/>
          <w:sz w:val="18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0"/>
        <w:ind w:left="23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57.360001pt;margin-top:13.0779pt;width:506.4pt;height:34.6pt;mso-position-horizontal-relative:page;mso-position-vertical-relative:paragraph;z-index:-11080" type="#_x0000_t202" filled="false" stroked="true" strokeweight=".579980pt" strokecolor="#000000">
            <v:textbox inset="0,0,0,0">
              <w:txbxContent>
                <w:p>
                  <w:pPr>
                    <w:spacing w:line="240" w:lineRule="auto" w:before="5"/>
                    <w:rPr>
                      <w:rFonts w:ascii="Arial" w:hAnsi="Arial" w:cs="Arial" w:eastAsia="Arial"/>
                      <w:b/>
                      <w:bCs/>
                      <w:sz w:val="21"/>
                      <w:szCs w:val="21"/>
                    </w:rPr>
                  </w:pPr>
                </w:p>
                <w:p>
                  <w:pPr>
                    <w:tabs>
                      <w:tab w:pos="1028" w:val="left" w:leader="none"/>
                      <w:tab w:pos="7128" w:val="left" w:leader="none"/>
                      <w:tab w:pos="7509" w:val="left" w:leader="none"/>
                    </w:tabs>
                    <w:spacing w:before="0"/>
                    <w:ind w:left="647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w w:val="99"/>
                      <w:sz w:val="20"/>
                    </w:rPr>
                  </w:r>
                  <w:r>
                    <w:rPr>
                      <w:rFonts w:ascii="Arial"/>
                      <w:b/>
                      <w:w w:val="99"/>
                      <w:sz w:val="20"/>
                      <w:u w:val="single" w:color="00000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Arial"/>
                      <w:b/>
                      <w:sz w:val="20"/>
                    </w:rPr>
                  </w:r>
                  <w:r>
                    <w:rPr>
                      <w:rFonts w:ascii="Arial"/>
                      <w:b/>
                      <w:sz w:val="20"/>
                    </w:rPr>
                    <w:t>Session</w:t>
                  </w:r>
                  <w:r>
                    <w:rPr>
                      <w:rFonts w:ascii="Arial"/>
                      <w:b/>
                      <w:spacing w:val="-10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1"/>
                      <w:sz w:val="20"/>
                    </w:rPr>
                    <w:t>NLP</w:t>
                  </w:r>
                  <w:r>
                    <w:rPr>
                      <w:rFonts w:ascii="Arial"/>
                      <w:b/>
                      <w:spacing w:val="-9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2019-1</w:t>
                    <w:tab/>
                  </w:r>
                  <w:r>
                    <w:rPr>
                      <w:rFonts w:ascii="Arial"/>
                      <w:b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Arial"/>
                      <w:b/>
                      <w:sz w:val="20"/>
                    </w:rPr>
                  </w:r>
                  <w:r>
                    <w:rPr>
                      <w:rFonts w:ascii="Arial"/>
                      <w:b/>
                      <w:sz w:val="20"/>
                    </w:rPr>
                    <w:t>Session</w:t>
                  </w:r>
                  <w:r>
                    <w:rPr>
                      <w:rFonts w:ascii="Arial"/>
                      <w:b/>
                      <w:spacing w:val="-9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1"/>
                      <w:sz w:val="20"/>
                    </w:rPr>
                    <w:t>NLP</w:t>
                  </w:r>
                  <w:r>
                    <w:rPr>
                      <w:rFonts w:ascii="Arial"/>
                      <w:b/>
                      <w:spacing w:val="-10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2019-2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spacing w:val="-1"/>
          <w:sz w:val="22"/>
        </w:rPr>
        <w:t>Please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indicate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the </w:t>
      </w:r>
      <w:r>
        <w:rPr>
          <w:rFonts w:ascii="Arial"/>
          <w:b/>
          <w:spacing w:val="-1"/>
          <w:sz w:val="22"/>
        </w:rPr>
        <w:t>session </w:t>
      </w:r>
      <w:r>
        <w:rPr>
          <w:rFonts w:ascii="Arial"/>
          <w:b/>
          <w:sz w:val="22"/>
        </w:rPr>
        <w:t>in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which</w:t>
      </w:r>
      <w:r>
        <w:rPr>
          <w:rFonts w:ascii="Arial"/>
          <w:b/>
          <w:spacing w:val="-2"/>
          <w:sz w:val="22"/>
        </w:rPr>
        <w:t> you</w:t>
      </w:r>
      <w:r>
        <w:rPr>
          <w:rFonts w:ascii="Arial"/>
          <w:b/>
          <w:sz w:val="22"/>
        </w:rPr>
        <w:t> are </w:t>
      </w:r>
      <w:r>
        <w:rPr>
          <w:rFonts w:ascii="Arial"/>
          <w:b/>
          <w:spacing w:val="-1"/>
          <w:sz w:val="22"/>
        </w:rPr>
        <w:t>applying: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6"/>
        <w:gridCol w:w="7780"/>
      </w:tblGrid>
      <w:tr>
        <w:trPr>
          <w:trHeight w:val="189" w:hRule="exact"/>
        </w:trPr>
        <w:tc>
          <w:tcPr>
            <w:tcW w:w="10356" w:type="dxa"/>
            <w:gridSpan w:val="2"/>
            <w:tcBorders>
              <w:top w:val="single" w:sz="5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92" w:hRule="exact"/>
        </w:trPr>
        <w:tc>
          <w:tcPr>
            <w:tcW w:w="1035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64" w:lineRule="exact"/>
              <w:ind w:left="99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spacing w:val="-1"/>
                <w:sz w:val="32"/>
              </w:rPr>
              <w:t>PART</w:t>
            </w:r>
            <w:r>
              <w:rPr>
                <w:rFonts w:ascii="Arial"/>
                <w:b/>
                <w:spacing w:val="-12"/>
                <w:sz w:val="32"/>
              </w:rPr>
              <w:t> </w:t>
            </w:r>
            <w:r>
              <w:rPr>
                <w:rFonts w:ascii="Arial"/>
                <w:b/>
                <w:spacing w:val="-3"/>
                <w:sz w:val="32"/>
              </w:rPr>
              <w:t>A:</w:t>
            </w:r>
            <w:r>
              <w:rPr>
                <w:rFonts w:ascii="Arial"/>
                <w:b/>
                <w:spacing w:val="-11"/>
                <w:sz w:val="32"/>
              </w:rPr>
              <w:t> </w:t>
            </w:r>
            <w:r>
              <w:rPr>
                <w:rFonts w:ascii="Arial"/>
                <w:b/>
                <w:spacing w:val="-1"/>
                <w:sz w:val="32"/>
              </w:rPr>
              <w:t>Applicant</w:t>
            </w:r>
            <w:r>
              <w:rPr>
                <w:rFonts w:ascii="Arial"/>
                <w:b/>
                <w:spacing w:val="-16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Information</w:t>
            </w:r>
            <w:r>
              <w:rPr>
                <w:rFonts w:ascii="Arial"/>
                <w:sz w:val="32"/>
              </w:rPr>
            </w:r>
          </w:p>
        </w:tc>
      </w:tr>
      <w:tr>
        <w:trPr>
          <w:trHeight w:val="290" w:hRule="exact"/>
        </w:trPr>
        <w:tc>
          <w:tcPr>
            <w:tcW w:w="2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  <w:r>
              <w:rPr>
                <w:rFonts w:ascii="Arial"/>
                <w:spacing w:val="4"/>
                <w:sz w:val="20"/>
              </w:rPr>
              <w:t>m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2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99" w:right="45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Position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Series,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Grade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Title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6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Organization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2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Email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Address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2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Home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Address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2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Address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2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Phone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2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Fax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2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Home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Phone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2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Educational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2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99" w:right="67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Government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Employment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(years)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2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99" w:right="2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Employment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(years)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06" w:hRule="exact"/>
        </w:trPr>
        <w:tc>
          <w:tcPr>
            <w:tcW w:w="2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99" w:right="21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2"/>
                <w:sz w:val="20"/>
              </w:rPr>
              <w:t> you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former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participant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Aspiring</w:t>
            </w:r>
            <w:r>
              <w:rPr>
                <w:rFonts w:ascii="Arial"/>
                <w:spacing w:val="3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Leader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Program?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tabs>
                <w:tab w:pos="1780" w:val="left" w:leader="none"/>
              </w:tabs>
              <w:spacing w:line="240" w:lineRule="auto"/>
              <w:ind w:left="6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w w:val="95"/>
                <w:sz w:val="20"/>
              </w:rPr>
              <w:t>Yes</w:t>
              <w:tab/>
            </w: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41" w:hRule="exact"/>
        </w:trPr>
        <w:tc>
          <w:tcPr>
            <w:tcW w:w="2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2"/>
          <w:szCs w:val="12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7713"/>
      </w:tblGrid>
      <w:tr>
        <w:trPr>
          <w:trHeight w:val="382" w:hRule="exact"/>
        </w:trPr>
        <w:tc>
          <w:tcPr>
            <w:tcW w:w="102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62" w:lineRule="exact"/>
              <w:ind w:left="99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32"/>
                <w:szCs w:val="32"/>
              </w:rPr>
              <w:t>PART</w:t>
            </w:r>
            <w:r>
              <w:rPr>
                <w:rFonts w:ascii="Arial" w:hAnsi="Arial" w:cs="Arial" w:eastAsia="Arial"/>
                <w:b/>
                <w:bCs/>
                <w:spacing w:val="-17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32"/>
                <w:szCs w:val="32"/>
              </w:rPr>
              <w:t>B:</w:t>
            </w:r>
            <w:r>
              <w:rPr>
                <w:rFonts w:ascii="Arial" w:hAnsi="Arial" w:cs="Arial" w:eastAsia="Arial"/>
                <w:b/>
                <w:bCs/>
                <w:spacing w:val="-11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32"/>
                <w:szCs w:val="32"/>
              </w:rPr>
              <w:t>Applicant’s</w:t>
            </w:r>
            <w:r>
              <w:rPr>
                <w:rFonts w:ascii="Arial" w:hAnsi="Arial" w:cs="Arial" w:eastAsia="Arial"/>
                <w:b/>
                <w:bCs/>
                <w:spacing w:val="-16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32"/>
                <w:szCs w:val="32"/>
              </w:rPr>
              <w:t>Immediate</w:t>
            </w:r>
            <w:r>
              <w:rPr>
                <w:rFonts w:ascii="Arial" w:hAnsi="Arial" w:cs="Arial" w:eastAsia="Arial"/>
                <w:b/>
                <w:bCs/>
                <w:spacing w:val="-14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32"/>
                <w:szCs w:val="32"/>
              </w:rPr>
              <w:t>Supervisor</w:t>
            </w:r>
            <w:r>
              <w:rPr>
                <w:rFonts w:ascii="Arial" w:hAnsi="Arial" w:cs="Arial" w:eastAsia="Arial"/>
                <w:sz w:val="32"/>
                <w:szCs w:val="32"/>
              </w:rPr>
            </w:r>
          </w:p>
        </w:tc>
      </w:tr>
      <w:tr>
        <w:trPr>
          <w:trHeight w:val="293" w:hRule="exact"/>
        </w:trPr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  <w:r>
              <w:rPr>
                <w:rFonts w:ascii="Arial"/>
                <w:spacing w:val="4"/>
                <w:sz w:val="20"/>
              </w:rPr>
              <w:t>m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73" w:hRule="exact"/>
        </w:trPr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99" w:right="43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Position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Series,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Grade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Title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Email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Address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2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Address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2240" w:h="15840"/>
          <w:pgMar w:footer="1599" w:top="920" w:bottom="1780" w:left="880" w:right="8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3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14.9pt;height:15.35pt;mso-position-horizontal-relative:char;mso-position-vertical-relative:line" coordorigin="0,0" coordsize="10298,307">
            <v:group style="position:absolute;left:8;top:8;width:10282;height:2" coordorigin="8,8" coordsize="10282,2">
              <v:shape style="position:absolute;left:8;top:8;width:10282;height:2" coordorigin="8,8" coordsize="10282,0" path="m8,8l10289,8e" filled="false" stroked="true" strokeweight=".82pt" strokecolor="#000000">
                <v:path arrowok="t"/>
              </v:shape>
            </v:group>
            <v:group style="position:absolute;left:15;top:15;width:2;height:276" coordorigin="15,15" coordsize="2,276">
              <v:shape style="position:absolute;left:15;top:15;width:2;height:276" coordorigin="15,15" coordsize="0,276" path="m15,15l15,291e" filled="false" stroked="true" strokeweight=".82pt" strokecolor="#000000">
                <v:path arrowok="t"/>
              </v:shape>
            </v:group>
            <v:group style="position:absolute;left:8;top:299;width:10282;height:2" coordorigin="8,299" coordsize="10282,2">
              <v:shape style="position:absolute;left:8;top:299;width:10282;height:2" coordorigin="8,299" coordsize="10282,0" path="m8,299l10289,299e" filled="false" stroked="true" strokeweight=".82pt" strokecolor="#000000">
                <v:path arrowok="t"/>
              </v:shape>
            </v:group>
            <v:group style="position:absolute;left:2569;top:15;width:2;height:276" coordorigin="2569,15" coordsize="2,276">
              <v:shape style="position:absolute;left:2569;top:15;width:2;height:276" coordorigin="2569,15" coordsize="0,276" path="m2569,15l2569,291e" filled="false" stroked="true" strokeweight=".81999pt" strokecolor="#000000">
                <v:path arrowok="t"/>
              </v:shape>
            </v:group>
            <v:group style="position:absolute;left:10282;top:15;width:2;height:276" coordorigin="10282,15" coordsize="2,276">
              <v:shape style="position:absolute;left:10282;top:15;width:2;height:276" coordorigin="10282,15" coordsize="0,276" path="m10282,15l10282,291e" filled="false" stroked="true" strokeweight=".82003pt" strokecolor="#000000">
                <v:path arrowok="t"/>
              </v:shape>
              <v:shape style="position:absolute;left:15;top:8;width:2554;height:291" type="#_x0000_t202" filled="false" stroked="false">
                <v:textbox inset="0,0,0,0">
                  <w:txbxContent>
                    <w:p>
                      <w:pPr>
                        <w:spacing w:before="4"/>
                        <w:ind w:left="107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Work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Phone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7"/>
        <w:gridCol w:w="7785"/>
      </w:tblGrid>
      <w:tr>
        <w:trPr>
          <w:trHeight w:val="384" w:hRule="exact"/>
        </w:trPr>
        <w:tc>
          <w:tcPr>
            <w:tcW w:w="102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62" w:lineRule="exact"/>
              <w:ind w:left="99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spacing w:val="-1"/>
                <w:sz w:val="32"/>
              </w:rPr>
              <w:t>PART</w:t>
            </w:r>
            <w:r>
              <w:rPr>
                <w:rFonts w:ascii="Arial"/>
                <w:b/>
                <w:spacing w:val="-16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C:</w:t>
            </w:r>
            <w:r>
              <w:rPr>
                <w:rFonts w:ascii="Arial"/>
                <w:b/>
                <w:spacing w:val="-16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Program</w:t>
            </w:r>
            <w:r>
              <w:rPr>
                <w:rFonts w:ascii="Arial"/>
                <w:b/>
                <w:spacing w:val="-15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Coordinator</w:t>
            </w:r>
            <w:r>
              <w:rPr>
                <w:rFonts w:ascii="Arial"/>
                <w:sz w:val="32"/>
              </w:rPr>
            </w:r>
          </w:p>
        </w:tc>
      </w:tr>
      <w:tr>
        <w:trPr>
          <w:trHeight w:val="290" w:hRule="exact"/>
        </w:trPr>
        <w:tc>
          <w:tcPr>
            <w:tcW w:w="2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  <w:r>
              <w:rPr>
                <w:rFonts w:ascii="Arial"/>
                <w:spacing w:val="4"/>
                <w:sz w:val="20"/>
              </w:rPr>
              <w:t>m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2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99" w:right="36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Position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Series,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Grade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Title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2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Email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Address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2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Address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2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Phone</w:t>
            </w:r>
            <w:r>
              <w:rPr>
                <w:rFonts w:ascii="Arial"/>
                <w:sz w:val="20"/>
              </w:rPr>
            </w:r>
          </w:p>
        </w:tc>
        <w:tc>
          <w:tcPr>
            <w:tcW w:w="7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10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33.6pt;height:239.35pt;mso-position-horizontal-relative:char;mso-position-vertical-relative:line" coordorigin="0,0" coordsize="10672,4787">
            <v:group style="position:absolute;left:8;top:8;width:10656;height:2" coordorigin="8,8" coordsize="10656,2">
              <v:shape style="position:absolute;left:8;top:8;width:10656;height:2" coordorigin="8,8" coordsize="10656,0" path="m8,8l10664,8e" filled="false" stroked="true" strokeweight=".82pt" strokecolor="#000000">
                <v:path arrowok="t"/>
              </v:shape>
            </v:group>
            <v:group style="position:absolute;left:15;top:16;width:2;height:4756" coordorigin="15,16" coordsize="2,4756">
              <v:shape style="position:absolute;left:15;top:16;width:2;height:4756" coordorigin="15,16" coordsize="0,4756" path="m15,16l15,4771e" filled="false" stroked="true" strokeweight=".82pt" strokecolor="#000000">
                <v:path arrowok="t"/>
              </v:shape>
            </v:group>
            <v:group style="position:absolute;left:10657;top:16;width:2;height:4756" coordorigin="10657,16" coordsize="2,4756">
              <v:shape style="position:absolute;left:10657;top:16;width:2;height:4756" coordorigin="10657,16" coordsize="0,4756" path="m10657,16l10657,4771e" filled="false" stroked="true" strokeweight=".82003pt" strokecolor="#000000">
                <v:path arrowok="t"/>
              </v:shape>
            </v:group>
            <v:group style="position:absolute;left:8;top:897;width:10656;height:2" coordorigin="8,897" coordsize="10656,2">
              <v:shape style="position:absolute;left:8;top:897;width:10656;height:2" coordorigin="8,897" coordsize="10656,0" path="m8,897l10664,897e" filled="false" stroked="true" strokeweight=".82pt" strokecolor="#000000">
                <v:path arrowok="t"/>
              </v:shape>
            </v:group>
            <v:group style="position:absolute;left:8;top:4778;width:10656;height:2" coordorigin="8,4778" coordsize="10656,2">
              <v:shape style="position:absolute;left:8;top:4778;width:10656;height:2" coordorigin="8,4778" coordsize="10656,0" path="m8,4778l10664,4778e" filled="false" stroked="true" strokeweight=".82pt" strokecolor="#000000">
                <v:path arrowok="t"/>
              </v:shape>
            </v:group>
            <v:group style="position:absolute;left:123;top:4201;width:8534;height:2" coordorigin="123,4201" coordsize="8534,2">
              <v:shape style="position:absolute;left:123;top:4201;width:8534;height:2" coordorigin="123,4201" coordsize="8534,0" path="m123,4201l8657,4201e" filled="false" stroked="true" strokeweight=".756pt" strokecolor="#000000">
                <v:path arrowok="t"/>
              </v:shape>
              <v:shape style="position:absolute;left:15;top:8;width:10642;height:889" type="#_x0000_t202" filled="false" stroked="false">
                <v:textbox inset="0,0,0,0">
                  <w:txbxContent>
                    <w:p>
                      <w:pPr>
                        <w:spacing w:before="2"/>
                        <w:ind w:left="107" w:right="0" w:firstLine="0"/>
                        <w:jc w:val="left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PART</w:t>
                      </w:r>
                      <w:r>
                        <w:rPr>
                          <w:rFonts w:ascii="Arial"/>
                          <w:b/>
                          <w:spacing w:val="-12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D:</w:t>
                      </w:r>
                      <w:r>
                        <w:rPr>
                          <w:rFonts w:ascii="Arial"/>
                          <w:b/>
                          <w:spacing w:val="-11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Purpose</w:t>
                      </w:r>
                      <w:r>
                        <w:rPr>
                          <w:rFonts w:ascii="Arial"/>
                          <w:b/>
                          <w:spacing w:val="-10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spacing w:val="-7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Applying</w:t>
                      </w:r>
                      <w:r>
                        <w:rPr>
                          <w:rFonts w:ascii="Arial"/>
                          <w:sz w:val="32"/>
                        </w:rPr>
                      </w:r>
                    </w:p>
                    <w:p>
                      <w:pPr>
                        <w:spacing w:line="276" w:lineRule="exact" w:before="0"/>
                        <w:ind w:left="107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Be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Completed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by</w:t>
                      </w:r>
                      <w:r>
                        <w:rPr>
                          <w:rFonts w:ascii="Arial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Applicant: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Please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state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 your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purpose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applying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how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your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participation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line="230" w:lineRule="exact" w:before="0"/>
                        <w:ind w:left="107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New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Leader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Program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will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support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your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career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goals.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5;top:897;width:10642;height:3882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4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0"/>
                        <w:ind w:left="107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Applicant's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Signature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1599" w:top="920" w:bottom="1780" w:left="860" w:right="5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0" w:lineRule="atLeast"/>
        <w:ind w:left="10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29.2pt;height:272.3pt;mso-position-horizontal-relative:char;mso-position-vertical-relative:line" coordorigin="0,0" coordsize="10584,5446">
            <v:group style="position:absolute;left:8;top:8;width:10567;height:2" coordorigin="8,8" coordsize="10567,2">
              <v:shape style="position:absolute;left:8;top:8;width:10567;height:2" coordorigin="8,8" coordsize="10567,0" path="m8,8l10575,8e" filled="false" stroked="true" strokeweight=".82pt" strokecolor="#000000">
                <v:path arrowok="t"/>
              </v:shape>
            </v:group>
            <v:group style="position:absolute;left:15;top:15;width:2;height:5415" coordorigin="15,15" coordsize="2,5415">
              <v:shape style="position:absolute;left:15;top:15;width:2;height:5415" coordorigin="15,15" coordsize="0,5415" path="m15,15l15,5430e" filled="false" stroked="true" strokeweight=".82pt" strokecolor="#000000">
                <v:path arrowok="t"/>
              </v:shape>
            </v:group>
            <v:group style="position:absolute;left:10568;top:15;width:2;height:5415" coordorigin="10568,15" coordsize="2,5415">
              <v:shape style="position:absolute;left:10568;top:15;width:2;height:5415" coordorigin="10568,15" coordsize="0,5415" path="m10568,15l10568,5430e" filled="false" stroked="true" strokeweight=".82003pt" strokecolor="#000000">
                <v:path arrowok="t"/>
              </v:shape>
            </v:group>
            <v:group style="position:absolute;left:8;top:668;width:10567;height:2" coordorigin="8,668" coordsize="10567,2">
              <v:shape style="position:absolute;left:8;top:668;width:10567;height:2" coordorigin="8,668" coordsize="10567,0" path="m8,668l10575,668e" filled="false" stroked="true" strokeweight=".82pt" strokecolor="#000000">
                <v:path arrowok="t"/>
              </v:shape>
            </v:group>
            <v:group style="position:absolute;left:8;top:5438;width:10567;height:2" coordorigin="8,5438" coordsize="10567,2">
              <v:shape style="position:absolute;left:8;top:5438;width:10567;height:2" coordorigin="8,5438" coordsize="10567,0" path="m8,5438l10575,5438e" filled="false" stroked="true" strokeweight=".82pt" strokecolor="#000000">
                <v:path arrowok="t"/>
              </v:shape>
            </v:group>
            <v:group style="position:absolute;left:123;top:4801;width:8534;height:2" coordorigin="123,4801" coordsize="8534,2">
              <v:shape style="position:absolute;left:123;top:4801;width:8534;height:2" coordorigin="123,4801" coordsize="8534,0" path="m123,4801l8657,4801e" filled="false" stroked="true" strokeweight=".756pt" strokecolor="#000000">
                <v:path arrowok="t"/>
              </v:shape>
              <v:shape style="position:absolute;left:15;top:8;width:10553;height:660" type="#_x0000_t202" filled="false" stroked="false">
                <v:textbox inset="0,0,0,0">
                  <w:txbxContent>
                    <w:p>
                      <w:pPr>
                        <w:spacing w:before="2"/>
                        <w:ind w:left="107" w:right="0" w:firstLine="0"/>
                        <w:jc w:val="left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PART</w:t>
                      </w:r>
                      <w:r>
                        <w:rPr>
                          <w:rFonts w:ascii="Arial"/>
                          <w:b/>
                          <w:spacing w:val="-14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E:</w:t>
                      </w:r>
                      <w:r>
                        <w:rPr>
                          <w:rFonts w:ascii="Arial"/>
                          <w:b/>
                          <w:spacing w:val="-14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Evaluation</w:t>
                      </w:r>
                      <w:r>
                        <w:rPr>
                          <w:rFonts w:ascii="Arial"/>
                          <w:b/>
                          <w:spacing w:val="-12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14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Performance</w:t>
                      </w:r>
                      <w:r>
                        <w:rPr>
                          <w:rFonts w:ascii="Arial"/>
                          <w:sz w:val="32"/>
                        </w:rPr>
                      </w:r>
                    </w:p>
                    <w:p>
                      <w:pPr>
                        <w:spacing w:before="2"/>
                        <w:ind w:left="107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hAnsi="Arial" w:cs="Arial" w:eastAsia="Arial"/>
                          <w:spacing w:val="-6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Arial" w:hAnsi="Arial" w:cs="Arial" w:eastAsia="Arial"/>
                          <w:spacing w:val="-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4"/>
                          <w:szCs w:val="24"/>
                        </w:rPr>
                        <w:t>Completed</w:t>
                      </w:r>
                      <w:r>
                        <w:rPr>
                          <w:rFonts w:ascii="Arial" w:hAnsi="Arial" w:cs="Arial" w:eastAsia="Arial"/>
                          <w:spacing w:val="-4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  <w:t>by</w:t>
                      </w:r>
                      <w:r>
                        <w:rPr>
                          <w:rFonts w:ascii="Arial" w:hAnsi="Arial" w:cs="Arial" w:eastAsia="Arial"/>
                          <w:spacing w:val="-7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hAnsi="Arial" w:cs="Arial" w:eastAsia="Arial"/>
                          <w:spacing w:val="-4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4"/>
                          <w:szCs w:val="24"/>
                        </w:rPr>
                        <w:t>Applicant’s</w:t>
                      </w:r>
                      <w:r>
                        <w:rPr>
                          <w:rFonts w:ascii="Arial" w:hAnsi="Arial" w:cs="Arial" w:eastAsia="Arial"/>
                          <w:spacing w:val="-4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4"/>
                          <w:szCs w:val="24"/>
                        </w:rPr>
                        <w:t>Supervisor:</w:t>
                      </w:r>
                      <w:r>
                        <w:rPr>
                          <w:rFonts w:ascii="Arial" w:hAnsi="Arial" w:cs="Arial" w:eastAsia="Arial"/>
                          <w:spacing w:val="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20"/>
                          <w:szCs w:val="20"/>
                        </w:rPr>
                        <w:t>Please</w:t>
                      </w:r>
                      <w:r>
                        <w:rPr>
                          <w:rFonts w:ascii="Arial" w:hAnsi="Arial" w:cs="Arial" w:eastAsia="Arial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  <w:t>summarize</w:t>
                      </w:r>
                      <w:r>
                        <w:rPr>
                          <w:rFonts w:ascii="Arial" w:hAnsi="Arial" w:cs="Arial" w:eastAsia="Arial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hAnsi="Arial" w:cs="Arial" w:eastAsia="Arial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  <w:t>applicant's</w:t>
                      </w:r>
                      <w:r>
                        <w:rPr>
                          <w:rFonts w:ascii="Arial" w:hAnsi="Arial" w:cs="Arial" w:eastAsia="Arial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  <w:t>current</w:t>
                      </w:r>
                      <w:r>
                        <w:rPr>
                          <w:rFonts w:ascii="Arial" w:hAnsi="Arial" w:cs="Arial" w:eastAsia="Arial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  <w:t>performance.</w:t>
                      </w:r>
                      <w:r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5;top:668;width:10553;height:4770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4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0"/>
                        <w:ind w:left="107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Supervisor's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Signature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1599" w:top="1500" w:bottom="1780" w:left="860" w:right="5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54.189995pt;margin-top:152.490005pt;width:13.1pt;height:15.1pt;mso-position-horizontal-relative:page;mso-position-vertical-relative:page;z-index:-10792" coordorigin="1084,3050" coordsize="262,302">
            <v:group style="position:absolute;left:1090;top:3056;width:251;height:2" coordorigin="1090,3056" coordsize="251,2">
              <v:shape style="position:absolute;left:1090;top:3056;width:251;height:2" coordorigin="1090,3056" coordsize="251,0" path="m1090,3056l1340,3056e" filled="false" stroked="true" strokeweight=".580pt" strokecolor="#000000">
                <v:path arrowok="t"/>
              </v:shape>
            </v:group>
            <v:group style="position:absolute;left:1094;top:3060;width:2;height:281" coordorigin="1094,3060" coordsize="2,281">
              <v:shape style="position:absolute;left:1094;top:3060;width:2;height:281" coordorigin="1094,3060" coordsize="0,281" path="m1094,3060l1094,3341e" filled="false" stroked="true" strokeweight=".580pt" strokecolor="#000000">
                <v:path arrowok="t"/>
              </v:shape>
            </v:group>
            <v:group style="position:absolute;left:1090;top:3346;width:251;height:2" coordorigin="1090,3346" coordsize="251,2">
              <v:shape style="position:absolute;left:1090;top:3346;width:251;height:2" coordorigin="1090,3346" coordsize="251,0" path="m1090,3346l1340,3346e" filled="false" stroked="true" strokeweight=".58001pt" strokecolor="#000000">
                <v:path arrowok="t"/>
              </v:shape>
            </v:group>
            <v:group style="position:absolute;left:1335;top:3060;width:2;height:281" coordorigin="1335,3060" coordsize="2,281">
              <v:shape style="position:absolute;left:1335;top:3060;width:2;height:281" coordorigin="1335,3060" coordsize="0,281" path="m1335,3060l1335,3341e" filled="false" stroked="true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.189995pt;margin-top:179.009995pt;width:510.35pt;height:19.9pt;mso-position-horizontal-relative:page;mso-position-vertical-relative:page;z-index:-10768" coordorigin="1084,3580" coordsize="10207,398">
            <v:group style="position:absolute;left:1090;top:3586;width:10195;height:2" coordorigin="1090,3586" coordsize="10195,2">
              <v:shape style="position:absolute;left:1090;top:3586;width:10195;height:2" coordorigin="1090,3586" coordsize="10195,0" path="m1090,3586l11284,3586e" filled="false" stroked="true" strokeweight=".58001pt" strokecolor="#000000">
                <v:path arrowok="t"/>
              </v:shape>
            </v:group>
            <v:group style="position:absolute;left:1094;top:3591;width:2;height:377" coordorigin="1094,3591" coordsize="2,377">
              <v:shape style="position:absolute;left:1094;top:3591;width:2;height:377" coordorigin="1094,3591" coordsize="0,377" path="m1094,3591l1094,3968e" filled="false" stroked="true" strokeweight=".580pt" strokecolor="#000000">
                <v:path arrowok="t"/>
              </v:shape>
            </v:group>
            <v:group style="position:absolute;left:1090;top:3972;width:10195;height:2" coordorigin="1090,3972" coordsize="10195,2">
              <v:shape style="position:absolute;left:1090;top:3972;width:10195;height:2" coordorigin="1090,3972" coordsize="10195,0" path="m1090,3972l11284,3972e" filled="false" stroked="true" strokeweight=".580pt" strokecolor="#000000">
                <v:path arrowok="t"/>
              </v:shape>
            </v:group>
            <v:group style="position:absolute;left:4712;top:3591;width:2;height:377" coordorigin="4712,3591" coordsize="2,377">
              <v:shape style="position:absolute;left:4712;top:3591;width:2;height:377" coordorigin="4712,3591" coordsize="0,377" path="m4712,3591l4712,3968e" filled="false" stroked="true" strokeweight=".58001pt" strokecolor="#000000">
                <v:path arrowok="t"/>
              </v:shape>
            </v:group>
            <v:group style="position:absolute;left:6844;top:3591;width:2;height:377" coordorigin="6844,3591" coordsize="2,377">
              <v:shape style="position:absolute;left:6844;top:3591;width:2;height:377" coordorigin="6844,3591" coordsize="0,377" path="m6844,3591l6844,3968e" filled="false" stroked="true" strokeweight=".58001pt" strokecolor="#000000">
                <v:path arrowok="t"/>
              </v:shape>
            </v:group>
            <v:group style="position:absolute;left:11280;top:3591;width:2;height:377" coordorigin="11280,3591" coordsize="2,377">
              <v:shape style="position:absolute;left:11280;top:3591;width:2;height:377" coordorigin="11280,3591" coordsize="0,377" path="m11280,3591l11280,3968e" filled="false" stroked="true" strokeweight=".579980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240"/>
        <w:gridCol w:w="10214"/>
      </w:tblGrid>
      <w:tr>
        <w:trPr>
          <w:trHeight w:val="660" w:hRule="exact"/>
        </w:trPr>
        <w:tc>
          <w:tcPr>
            <w:tcW w:w="1056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62" w:lineRule="exact"/>
              <w:ind w:left="99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spacing w:val="-1"/>
                <w:sz w:val="32"/>
              </w:rPr>
              <w:t>PART</w:t>
            </w:r>
            <w:r>
              <w:rPr>
                <w:rFonts w:ascii="Arial"/>
                <w:b/>
                <w:spacing w:val="-15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F:</w:t>
            </w:r>
            <w:r>
              <w:rPr>
                <w:rFonts w:ascii="Arial"/>
                <w:b/>
                <w:spacing w:val="-15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Payment</w:t>
            </w:r>
            <w:r>
              <w:rPr>
                <w:rFonts w:ascii="Arial"/>
                <w:b/>
                <w:spacing w:val="-15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Method</w:t>
            </w:r>
            <w:r>
              <w:rPr>
                <w:rFonts w:ascii="Arial"/>
                <w:b/>
                <w:spacing w:val="-15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Information</w:t>
            </w:r>
            <w:r>
              <w:rPr>
                <w:rFonts w:ascii="Arial"/>
                <w:sz w:val="32"/>
              </w:rPr>
            </w:r>
          </w:p>
        </w:tc>
      </w:tr>
      <w:tr>
        <w:trPr>
          <w:trHeight w:val="6618" w:hRule="exact"/>
        </w:trPr>
        <w:tc>
          <w:tcPr>
            <w:tcW w:w="10567" w:type="dxa"/>
            <w:gridSpan w:val="3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tabs>
                <w:tab w:pos="1540" w:val="left" w:leader="none"/>
              </w:tabs>
              <w:spacing w:line="271" w:lineRule="exact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Tuition</w:t>
              <w:tab/>
            </w:r>
            <w:r>
              <w:rPr>
                <w:rFonts w:ascii="Arial"/>
                <w:b/>
                <w:color w:val="FF0000"/>
                <w:spacing w:val="-1"/>
                <w:sz w:val="24"/>
              </w:rPr>
              <w:t>$3,379</w:t>
            </w:r>
            <w:r>
              <w:rPr>
                <w:rFonts w:ascii="Arial"/>
                <w:b/>
                <w:color w:val="FF0000"/>
                <w:spacing w:val="65"/>
                <w:sz w:val="24"/>
              </w:rPr>
              <w:t> </w:t>
            </w:r>
            <w:r>
              <w:rPr>
                <w:rFonts w:ascii="Arial"/>
                <w:sz w:val="24"/>
              </w:rPr>
              <w:t>(tuition</w:t>
            </w:r>
            <w:r>
              <w:rPr>
                <w:rFonts w:ascii="Arial"/>
                <w:spacing w:val="-1"/>
                <w:sz w:val="24"/>
              </w:rPr>
              <w:t> does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not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include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travel,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meals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or </w:t>
            </w:r>
            <w:r>
              <w:rPr>
                <w:rFonts w:ascii="Arial"/>
                <w:spacing w:val="-1"/>
                <w:sz w:val="24"/>
              </w:rPr>
              <w:t>lodging)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9" w:right="10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3"/>
                <w:sz w:val="24"/>
              </w:rPr>
              <w:t>We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must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receive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payment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or </w:t>
            </w:r>
            <w:r>
              <w:rPr>
                <w:rFonts w:ascii="Arial"/>
                <w:spacing w:val="-1"/>
                <w:sz w:val="24"/>
              </w:rPr>
              <w:t>payment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information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> this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application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process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registration.</w:t>
            </w:r>
            <w:r>
              <w:rPr>
                <w:rFonts w:ascii="Arial"/>
                <w:spacing w:val="99"/>
                <w:sz w:val="24"/>
              </w:rPr>
              <w:t> </w:t>
            </w:r>
            <w:r>
              <w:rPr>
                <w:rFonts w:ascii="Arial"/>
                <w:sz w:val="24"/>
              </w:rPr>
              <w:t>Select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one: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tabs>
                <w:tab w:pos="2228" w:val="left" w:leader="none"/>
                <w:tab w:pos="4439" w:val="left" w:leader="none"/>
                <w:tab w:pos="5399" w:val="left" w:leader="none"/>
                <w:tab w:pos="7240" w:val="left" w:leader="none"/>
              </w:tabs>
              <w:spacing w:line="240" w:lineRule="auto"/>
              <w:ind w:left="5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24"/>
              </w:rPr>
              <w:t>Credit </w:t>
            </w:r>
            <w:r>
              <w:rPr>
                <w:rFonts w:ascii="Arial"/>
                <w:b/>
                <w:spacing w:val="-1"/>
                <w:sz w:val="24"/>
              </w:rPr>
              <w:t>Card:</w:t>
              <w:tab/>
            </w:r>
            <w:r>
              <w:rPr>
                <w:rFonts w:ascii="Arial"/>
                <w:spacing w:val="-1"/>
                <w:sz w:val="18"/>
              </w:rPr>
              <w:t>American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Express</w:t>
              <w:tab/>
            </w:r>
            <w:r>
              <w:rPr>
                <w:rFonts w:ascii="Arial"/>
                <w:w w:val="95"/>
                <w:sz w:val="18"/>
              </w:rPr>
              <w:t>VISA</w:t>
              <w:tab/>
            </w:r>
            <w:r>
              <w:rPr>
                <w:rFonts w:ascii="Arial"/>
                <w:spacing w:val="-1"/>
                <w:sz w:val="18"/>
              </w:rPr>
              <w:t>MasterCard</w:t>
              <w:tab/>
              <w:t>Government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Purchase</w:t>
            </w:r>
            <w:r>
              <w:rPr>
                <w:rFonts w:ascii="Arial"/>
                <w:sz w:val="18"/>
              </w:rPr>
              <w:t> Card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479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  <w:p>
            <w:pPr>
              <w:pStyle w:val="TableParagraph"/>
              <w:tabs>
                <w:tab w:pos="4437" w:val="left" w:leader="none"/>
                <w:tab w:pos="7287" w:val="left" w:leader="none"/>
              </w:tabs>
              <w:spacing w:line="240" w:lineRule="auto" w:before="157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Account</w:t>
            </w:r>
            <w:r>
              <w:rPr>
                <w:rFonts w:ascii="Arial"/>
                <w:spacing w:val="-13"/>
                <w:sz w:val="22"/>
              </w:rPr>
              <w:t> </w:t>
            </w:r>
            <w:r>
              <w:rPr>
                <w:rFonts w:ascii="Arial"/>
                <w:sz w:val="20"/>
              </w:rPr>
              <w:t>Number</w:t>
              <w:tab/>
            </w:r>
            <w:r>
              <w:rPr>
                <w:rFonts w:ascii="Arial"/>
                <w:spacing w:val="-1"/>
                <w:sz w:val="22"/>
              </w:rPr>
              <w:t>Expiration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Date</w:t>
              <w:tab/>
              <w:t>Amount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0" w:lineRule="atLeast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pict>
                <v:group style="width:510.35pt;height:24pt;mso-position-horizontal-relative:char;mso-position-vertical-relative:line" coordorigin="0,0" coordsize="10207,480">
                  <v:group style="position:absolute;left:6;top:6;width:10195;height:2" coordorigin="6,6" coordsize="10195,2">
                    <v:shape style="position:absolute;left:6;top:6;width:10195;height:2" coordorigin="6,6" coordsize="10195,0" path="m6,6l10201,6e" filled="false" stroked="true" strokeweight=".580pt" strokecolor="#000000">
                      <v:path arrowok="t"/>
                    </v:shape>
                  </v:group>
                  <v:group style="position:absolute;left:11;top:11;width:2;height:459" coordorigin="11,11" coordsize="2,459">
                    <v:shape style="position:absolute;left:11;top:11;width:2;height:459" coordorigin="11,11" coordsize="0,459" path="m11,11l11,469e" filled="false" stroked="true" strokeweight=".580pt" strokecolor="#000000">
                      <v:path arrowok="t"/>
                    </v:shape>
                  </v:group>
                  <v:group style="position:absolute;left:6;top:474;width:10195;height:2" coordorigin="6,474" coordsize="10195,2">
                    <v:shape style="position:absolute;left:6;top:474;width:10195;height:2" coordorigin="6,474" coordsize="10195,0" path="m6,474l10201,474e" filled="false" stroked="true" strokeweight=".580pt" strokecolor="#000000">
                      <v:path arrowok="t"/>
                    </v:shape>
                  </v:group>
                  <v:group style="position:absolute;left:3628;top:11;width:2;height:459" coordorigin="3628,11" coordsize="2,459">
                    <v:shape style="position:absolute;left:3628;top:11;width:2;height:459" coordorigin="3628,11" coordsize="0,459" path="m3628,11l3628,469e" filled="false" stroked="true" strokeweight=".58001pt" strokecolor="#000000">
                      <v:path arrowok="t"/>
                    </v:shape>
                  </v:group>
                  <v:group style="position:absolute;left:10196;top:11;width:2;height:459" coordorigin="10196,11" coordsize="2,459">
                    <v:shape style="position:absolute;left:10196;top:11;width:2;height:459" coordorigin="10196,11" coordsize="0,459" path="m10196,11l10196,469e" filled="false" stroked="true" strokeweight=".579980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tabs>
                <w:tab w:pos="4420" w:val="left" w:leader="none"/>
              </w:tabs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Card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Holder’s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Name</w:t>
              <w:tab/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Card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Holder’s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Signature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00" w:lineRule="atLeast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pict>
                <v:group style="width:510.35pt;height:20.9pt;mso-position-horizontal-relative:char;mso-position-vertical-relative:line" coordorigin="0,0" coordsize="10207,418">
                  <v:group style="position:absolute;left:6;top:6;width:10195;height:2" coordorigin="6,6" coordsize="10195,2">
                    <v:shape style="position:absolute;left:6;top:6;width:10195;height:2" coordorigin="6,6" coordsize="10195,0" path="m6,6l10201,6e" filled="false" stroked="true" strokeweight=".58001pt" strokecolor="#000000">
                      <v:path arrowok="t"/>
                    </v:shape>
                  </v:group>
                  <v:group style="position:absolute;left:11;top:11;width:2;height:396" coordorigin="11,11" coordsize="2,396">
                    <v:shape style="position:absolute;left:11;top:11;width:2;height:396" coordorigin="11,11" coordsize="0,396" path="m11,11l11,407e" filled="false" stroked="true" strokeweight=".580pt" strokecolor="#000000">
                      <v:path arrowok="t"/>
                    </v:shape>
                  </v:group>
                  <v:group style="position:absolute;left:6;top:411;width:10195;height:2" coordorigin="6,411" coordsize="10195,2">
                    <v:shape style="position:absolute;left:6;top:411;width:10195;height:2" coordorigin="6,411" coordsize="10195,0" path="m6,411l10201,411e" filled="false" stroked="true" strokeweight=".58001pt" strokecolor="#000000">
                      <v:path arrowok="t"/>
                    </v:shape>
                  </v:group>
                  <v:group style="position:absolute;left:10196;top:11;width:2;height:396" coordorigin="10196,11" coordsize="2,396">
                    <v:shape style="position:absolute;left:10196;top:11;width:2;height:396" coordorigin="10196,11" coordsize="0,396" path="m10196,11l10196,407e" filled="false" stroked="true" strokeweight=".579980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Billing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Address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associated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with</w:t>
            </w:r>
            <w:r>
              <w:rPr>
                <w:rFonts w:ascii="Arial"/>
                <w:sz w:val="22"/>
              </w:rPr>
              <w:t> the </w:t>
            </w:r>
            <w:r>
              <w:rPr>
                <w:rFonts w:ascii="Arial"/>
                <w:spacing w:val="-2"/>
                <w:sz w:val="22"/>
              </w:rPr>
              <w:t>Credit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Card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For </w:t>
            </w:r>
            <w:r>
              <w:rPr>
                <w:rFonts w:ascii="Arial"/>
                <w:sz w:val="22"/>
              </w:rPr>
              <w:t>the </w:t>
            </w:r>
            <w:r>
              <w:rPr>
                <w:rFonts w:ascii="Arial"/>
                <w:spacing w:val="-1"/>
                <w:sz w:val="22"/>
              </w:rPr>
              <w:t>purpose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-1"/>
                <w:sz w:val="22"/>
              </w:rPr>
              <w:t> sending</w:t>
            </w:r>
            <w:r>
              <w:rPr>
                <w:rFonts w:ascii="Arial"/>
                <w:sz w:val="22"/>
              </w:rPr>
              <w:t> 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receipt,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please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provide</w:t>
            </w:r>
            <w:r>
              <w:rPr>
                <w:rFonts w:ascii="Arial"/>
                <w:sz w:val="22"/>
              </w:rPr>
              <w:t> 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following:</w:t>
            </w:r>
          </w:p>
          <w:p>
            <w:pPr>
              <w:pStyle w:val="TableParagraph"/>
              <w:spacing w:line="200" w:lineRule="atLeast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pict>
                <v:group style="width:510.35pt;height:17.3pt;mso-position-horizontal-relative:char;mso-position-vertical-relative:line" coordorigin="0,0" coordsize="10207,346">
                  <v:group style="position:absolute;left:6;top:6;width:10195;height:2" coordorigin="6,6" coordsize="10195,2">
                    <v:shape style="position:absolute;left:6;top:6;width:10195;height:2" coordorigin="6,6" coordsize="10195,0" path="m6,6l10201,6e" filled="false" stroked="true" strokeweight=".58001pt" strokecolor="#000000">
                      <v:path arrowok="t"/>
                    </v:shape>
                  </v:group>
                  <v:group style="position:absolute;left:11;top:11;width:2;height:324" coordorigin="11,11" coordsize="2,324">
                    <v:shape style="position:absolute;left:11;top:11;width:2;height:324" coordorigin="11,11" coordsize="0,324" path="m11,11l11,335e" filled="false" stroked="true" strokeweight=".580pt" strokecolor="#000000">
                      <v:path arrowok="t"/>
                    </v:shape>
                  </v:group>
                  <v:group style="position:absolute;left:6;top:339;width:10195;height:2" coordorigin="6,339" coordsize="10195,2">
                    <v:shape style="position:absolute;left:6;top:339;width:10195;height:2" coordorigin="6,339" coordsize="10195,0" path="m6,339l10201,339e" filled="false" stroked="true" strokeweight=".58001pt" strokecolor="#000000">
                      <v:path arrowok="t"/>
                    </v:shape>
                  </v:group>
                  <v:group style="position:absolute;left:5784;top:11;width:2;height:324" coordorigin="5784,11" coordsize="2,324">
                    <v:shape style="position:absolute;left:5784;top:11;width:2;height:324" coordorigin="5784,11" coordsize="0,324" path="m5784,11l5784,335e" filled="false" stroked="true" strokeweight=".579980pt" strokecolor="#000000">
                      <v:path arrowok="t"/>
                    </v:shape>
                  </v:group>
                  <v:group style="position:absolute;left:10196;top:11;width:2;height:324" coordorigin="10196,11" coordsize="2,324">
                    <v:shape style="position:absolute;left:10196;top:11;width:2;height:324" coordorigin="10196,11" coordsize="0,324" path="m10196,11l10196,335e" filled="false" stroked="true" strokeweight=".579980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tabs>
                <w:tab w:pos="6012" w:val="left" w:leader="none"/>
              </w:tabs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Card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Holder’s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Email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Address</w:t>
              <w:tab/>
              <w:t>Card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Holder’s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Telephone</w:t>
            </w:r>
            <w:r>
              <w:rPr>
                <w:rFonts w:ascii="Arial" w:hAnsi="Arial" w:cs="Arial" w:eastAsia="Arial"/>
                <w:spacing w:val="6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Number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tabs>
                <w:tab w:pos="3551" w:val="left" w:leader="none"/>
              </w:tabs>
              <w:spacing w:line="240" w:lineRule="auto"/>
              <w:ind w:left="5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4"/>
              </w:rPr>
              <w:t>Check</w:t>
            </w:r>
            <w:r>
              <w:rPr>
                <w:rFonts w:ascii="Arial"/>
                <w:b/>
                <w:sz w:val="24"/>
              </w:rPr>
              <w:t> or Money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Order:</w:t>
              <w:tab/>
            </w:r>
            <w:r>
              <w:rPr>
                <w:rFonts w:ascii="Arial"/>
                <w:spacing w:val="-1"/>
                <w:sz w:val="20"/>
              </w:rPr>
              <w:t>Attach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make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payable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Graduate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USA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13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14" w:type="dxa"/>
            <w:tcBorders>
              <w:top w:val="nil" w:sz="6" w:space="0" w:color="auto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3196" w:val="left" w:leader="none"/>
              </w:tabs>
              <w:spacing w:line="240" w:lineRule="auto"/>
              <w:ind w:left="102" w:right="782" w:firstLine="5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4"/>
              </w:rPr>
              <w:t>Agency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Purchase </w:t>
            </w:r>
            <w:r>
              <w:rPr>
                <w:rFonts w:ascii="Arial"/>
                <w:b/>
                <w:spacing w:val="-1"/>
                <w:sz w:val="24"/>
              </w:rPr>
              <w:t>Order:</w:t>
              <w:tab/>
            </w:r>
            <w:r>
              <w:rPr>
                <w:rFonts w:ascii="Arial"/>
                <w:spacing w:val="-1"/>
                <w:sz w:val="20"/>
              </w:rPr>
              <w:t>Attach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Purchase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Order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application.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completed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signed</w:t>
            </w:r>
            <w:r>
              <w:rPr>
                <w:rFonts w:ascii="Arial"/>
                <w:spacing w:val="3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government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authorization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form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(e.g.,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SF-182)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can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submitted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lieu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purchase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order.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920" w:right="59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54.189995pt;margin-top:-78.792099pt;width:13.1pt;height:15.1pt;mso-position-horizontal-relative:page;mso-position-vertical-relative:paragraph;z-index:-10744" coordorigin="1084,-1576" coordsize="262,302">
            <v:group style="position:absolute;left:1090;top:-1570;width:251;height:2" coordorigin="1090,-1570" coordsize="251,2">
              <v:shape style="position:absolute;left:1090;top:-1570;width:251;height:2" coordorigin="1090,-1570" coordsize="251,0" path="m1090,-1570l1340,-1570e" filled="false" stroked="true" strokeweight=".579980pt" strokecolor="#000000">
                <v:path arrowok="t"/>
              </v:shape>
            </v:group>
            <v:group style="position:absolute;left:1094;top:-1565;width:2;height:281" coordorigin="1094,-1565" coordsize="2,281">
              <v:shape style="position:absolute;left:1094;top:-1565;width:2;height:281" coordorigin="1094,-1565" coordsize="0,281" path="m1094,-1565l1094,-1284e" filled="false" stroked="true" strokeweight=".580pt" strokecolor="#000000">
                <v:path arrowok="t"/>
              </v:shape>
            </v:group>
            <v:group style="position:absolute;left:1090;top:-1280;width:251;height:2" coordorigin="1090,-1280" coordsize="251,2">
              <v:shape style="position:absolute;left:1090;top:-1280;width:251;height:2" coordorigin="1090,-1280" coordsize="251,0" path="m1090,-1280l1340,-1280e" filled="false" stroked="true" strokeweight=".58001pt" strokecolor="#000000">
                <v:path arrowok="t"/>
              </v:shape>
            </v:group>
            <v:group style="position:absolute;left:1335;top:-1565;width:2;height:281" coordorigin="1335,-1565" coordsize="2,281">
              <v:shape style="position:absolute;left:1335;top:-1565;width:2;height:281" coordorigin="1335,-1565" coordsize="0,281" path="m1335,-1565l1335,-1284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spacing w:val="-1"/>
          <w:sz w:val="22"/>
        </w:rPr>
        <w:t>Participants needing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Special Accommodation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Services</w:t>
      </w:r>
      <w:r>
        <w:rPr>
          <w:rFonts w:ascii="Arial"/>
          <w:sz w:val="22"/>
        </w:rPr>
        <w:t> are </w:t>
      </w:r>
      <w:r>
        <w:rPr>
          <w:rFonts w:ascii="Arial"/>
          <w:spacing w:val="-1"/>
          <w:sz w:val="22"/>
        </w:rPr>
        <w:t>required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go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z w:val="22"/>
        </w:rPr>
        <w:t> 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Graduate</w:t>
      </w:r>
      <w:r>
        <w:rPr>
          <w:rFonts w:ascii="Arial"/>
          <w:spacing w:val="67"/>
          <w:sz w:val="22"/>
        </w:rPr>
        <w:t> </w:t>
      </w:r>
      <w:r>
        <w:rPr>
          <w:rFonts w:ascii="Arial"/>
          <w:spacing w:val="-1"/>
          <w:sz w:val="22"/>
        </w:rPr>
        <w:t>School USA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website</w:t>
      </w:r>
      <w:r>
        <w:rPr>
          <w:rFonts w:ascii="Arial"/>
          <w:sz w:val="22"/>
        </w:rPr>
        <w:t> and </w:t>
      </w:r>
      <w:r>
        <w:rPr>
          <w:rFonts w:ascii="Arial"/>
          <w:spacing w:val="-1"/>
          <w:sz w:val="22"/>
        </w:rPr>
        <w:t>complete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Participants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Request for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Special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Accommodation</w:t>
      </w:r>
      <w:r>
        <w:rPr>
          <w:rFonts w:ascii="Arial"/>
          <w:b/>
          <w:spacing w:val="41"/>
          <w:sz w:val="22"/>
        </w:rPr>
        <w:t> </w:t>
      </w:r>
      <w:r>
        <w:rPr>
          <w:rFonts w:ascii="Arial"/>
          <w:b/>
          <w:spacing w:val="-1"/>
          <w:sz w:val="22"/>
        </w:rPr>
        <w:t>Services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sz w:val="22"/>
        </w:rPr>
        <w:t>form</w:t>
      </w:r>
      <w:r>
        <w:rPr>
          <w:rFonts w:ascii="Arial"/>
          <w:b/>
          <w:sz w:val="22"/>
        </w:rPr>
        <w:t>.</w:t>
      </w:r>
      <w:r>
        <w:rPr>
          <w:rFonts w:ascii="Arial"/>
          <w:b/>
          <w:spacing w:val="59"/>
          <w:sz w:val="22"/>
        </w:rPr>
        <w:t> </w:t>
      </w:r>
      <w:r>
        <w:rPr>
          <w:rFonts w:ascii="Arial"/>
          <w:spacing w:val="-1"/>
          <w:sz w:val="22"/>
        </w:rPr>
        <w:t>Please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submit this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form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with</w:t>
      </w:r>
      <w:r>
        <w:rPr>
          <w:rFonts w:ascii="Arial"/>
          <w:sz w:val="22"/>
        </w:rPr>
        <w:t> 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application.</w:t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370" w:lineRule="atLeast"/>
        <w:ind w:right="1898"/>
        <w:jc w:val="left"/>
      </w:pPr>
      <w:r>
        <w:rPr/>
        <w:t>Send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application</w:t>
      </w:r>
      <w:r>
        <w:rPr/>
        <w:t> </w:t>
      </w:r>
      <w:r>
        <w:rPr>
          <w:spacing w:val="-1"/>
        </w:rPr>
        <w:t>package</w:t>
      </w:r>
      <w:r>
        <w:rPr/>
        <w:t> by</w:t>
      </w:r>
      <w:r>
        <w:rPr>
          <w:spacing w:val="1"/>
        </w:rPr>
        <w:t> </w:t>
      </w:r>
      <w:r>
        <w:rPr/>
        <w:t>mail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email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following address:</w:t>
      </w:r>
      <w:r>
        <w:rPr>
          <w:spacing w:val="63"/>
        </w:rPr>
        <w:t> </w:t>
      </w:r>
      <w:r>
        <w:rPr/>
        <w:t>New</w:t>
      </w:r>
      <w:r>
        <w:rPr>
          <w:spacing w:val="-2"/>
        </w:rPr>
        <w:t> </w:t>
      </w:r>
      <w:r>
        <w:rPr/>
        <w:t>Leadership </w:t>
      </w:r>
      <w:r>
        <w:rPr>
          <w:spacing w:val="-1"/>
        </w:rPr>
        <w:t>Program</w:t>
      </w:r>
    </w:p>
    <w:p>
      <w:pPr>
        <w:pStyle w:val="BodyText"/>
        <w:spacing w:line="240" w:lineRule="auto"/>
        <w:ind w:right="5605"/>
        <w:jc w:val="left"/>
      </w:pPr>
      <w:r>
        <w:rPr/>
        <w:t>Center</w:t>
      </w:r>
      <w:r>
        <w:rPr>
          <w:spacing w:val="-3"/>
        </w:rPr>
        <w:t> </w:t>
      </w:r>
      <w:r>
        <w:rPr/>
        <w:t>for </w:t>
      </w:r>
      <w:r>
        <w:rPr>
          <w:spacing w:val="-1"/>
        </w:rPr>
        <w:t>Leadership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Management</w:t>
      </w:r>
      <w:r>
        <w:rPr>
          <w:spacing w:val="21"/>
        </w:rPr>
        <w:t> </w:t>
      </w:r>
      <w:r>
        <w:rPr>
          <w:spacing w:val="-1"/>
        </w:rPr>
        <w:t>Graduate</w:t>
      </w:r>
      <w:r>
        <w:rPr/>
        <w:t> </w:t>
      </w:r>
      <w:r>
        <w:rPr>
          <w:spacing w:val="-1"/>
        </w:rPr>
        <w:t>School</w:t>
      </w:r>
      <w:r>
        <w:rPr/>
        <w:t> USA</w:t>
      </w:r>
    </w:p>
    <w:p>
      <w:pPr>
        <w:pStyle w:val="BodyText"/>
        <w:spacing w:line="240" w:lineRule="auto"/>
        <w:ind w:right="0"/>
        <w:jc w:val="left"/>
      </w:pPr>
      <w:r>
        <w:rPr/>
        <w:t>600 </w:t>
      </w:r>
      <w:r>
        <w:rPr>
          <w:spacing w:val="-1"/>
        </w:rPr>
        <w:t>Maryland</w:t>
      </w:r>
      <w:r>
        <w:rPr>
          <w:spacing w:val="-2"/>
        </w:rPr>
        <w:t> </w:t>
      </w:r>
      <w:r>
        <w:rPr>
          <w:spacing w:val="-1"/>
        </w:rPr>
        <w:t>Avenue,</w:t>
      </w:r>
      <w:r>
        <w:rPr>
          <w:spacing w:val="-2"/>
        </w:rPr>
        <w:t> </w:t>
      </w:r>
      <w:r>
        <w:rPr>
          <w:spacing w:val="1"/>
        </w:rPr>
        <w:t>SW,</w:t>
      </w:r>
      <w:r>
        <w:rPr>
          <w:spacing w:val="-4"/>
        </w:rPr>
        <w:t> </w:t>
      </w:r>
      <w:r>
        <w:rPr>
          <w:spacing w:val="-1"/>
        </w:rPr>
        <w:t>Suite</w:t>
      </w:r>
      <w:r>
        <w:rPr/>
        <w:t> </w:t>
      </w:r>
      <w:r>
        <w:rPr>
          <w:spacing w:val="-1"/>
        </w:rPr>
        <w:t>330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Washington,</w:t>
      </w:r>
      <w:r>
        <w:rPr/>
        <w:t> DC</w:t>
      </w:r>
      <w:r>
        <w:rPr>
          <w:spacing w:val="-1"/>
        </w:rPr>
        <w:t> 20024-2520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Phone:</w:t>
      </w:r>
      <w:r>
        <w:rPr/>
        <w:t> </w:t>
      </w:r>
      <w:r>
        <w:rPr>
          <w:spacing w:val="-1"/>
        </w:rPr>
        <w:t>(202)</w:t>
      </w:r>
      <w:r>
        <w:rPr/>
        <w:t> </w:t>
      </w:r>
      <w:r>
        <w:rPr>
          <w:spacing w:val="-1"/>
        </w:rPr>
        <w:t>314-3580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Fax:</w:t>
      </w:r>
      <w:r>
        <w:rPr/>
        <w:t>  (202) </w:t>
      </w:r>
      <w:r>
        <w:rPr>
          <w:spacing w:val="-1"/>
        </w:rPr>
        <w:t>479-6813</w:t>
      </w:r>
    </w:p>
    <w:p>
      <w:pPr>
        <w:pStyle w:val="BodyText"/>
        <w:spacing w:line="240" w:lineRule="auto"/>
        <w:ind w:right="0"/>
        <w:jc w:val="left"/>
      </w:pPr>
      <w:hyperlink r:id="rId7">
        <w:r>
          <w:rPr>
            <w:spacing w:val="-1"/>
          </w:rPr>
          <w:t>nlpapp@graduateschool.edu</w:t>
        </w:r>
      </w:hyperlink>
    </w:p>
    <w:sectPr>
      <w:pgSz w:w="12240" w:h="15840"/>
      <w:pgMar w:header="0" w:footer="1599" w:top="920" w:bottom="1780" w:left="8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024002pt;margin-top:701.039917pt;width:92.85pt;height:14pt;mso-position-horizontal-relative:page;mso-position-vertical-relative:page;z-index:-1112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Applicant’s</w:t>
                </w:r>
                <w:r>
                  <w:rPr>
                    <w:rFonts w:ascii="Times New Roman" w:hAnsi="Times New Roman" w:cs="Times New Roman" w:eastAsia="Times New Roman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</w:rPr>
                  <w:t>Name: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188.020004pt;margin-top:714.839905pt;width:279.6pt;height:14pt;mso-position-horizontal-relative:page;mso-position-vertical-relative:page;z-index:-1110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spacing w:val="-1"/>
                  </w:rPr>
                  <w:t>Graduate</w:t>
                </w:r>
                <w:r>
                  <w:rPr>
                    <w:rFonts w:ascii="Times New Roman"/>
                  </w:rPr>
                  <w:t> School USA </w:t>
                </w:r>
                <w:r>
                  <w:rPr>
                    <w:rFonts w:ascii="Times New Roman"/>
                    <w:spacing w:val="-1"/>
                  </w:rPr>
                  <w:t>Application</w:t>
                </w:r>
                <w:r>
                  <w:rPr>
                    <w:rFonts w:ascii="Times New Roman"/>
                  </w:rPr>
                  <w:t> </w:t>
                </w:r>
                <w:r>
                  <w:rPr>
                    <w:rFonts w:ascii="Times New Roman"/>
                    <w:spacing w:val="-1"/>
                  </w:rPr>
                  <w:t>for</w:t>
                </w:r>
                <w:r>
                  <w:rPr>
                    <w:rFonts w:ascii="Times New Roman"/>
                  </w:rPr>
                  <w:t> U.S. Marine</w:t>
                </w:r>
                <w:r>
                  <w:rPr>
                    <w:rFonts w:ascii="Times New Roman"/>
                    <w:spacing w:val="-1"/>
                  </w:rPr>
                  <w:t> </w:t>
                </w:r>
                <w:r>
                  <w:rPr>
                    <w:rFonts w:ascii="Times New Roman"/>
                  </w:rPr>
                  <w:t>Corps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20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hyperlink" Target="mailto:nlpapp@graduateschool.edu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25FBBD-C696-4CAF-8835-1AEDF7E97C8E}"/>
</file>

<file path=customXml/itemProps2.xml><?xml version="1.0" encoding="utf-8"?>
<ds:datastoreItem xmlns:ds="http://schemas.openxmlformats.org/officeDocument/2006/customXml" ds:itemID="{8C3A77A9-6804-4BC7-9E9B-842037DCC3A0}"/>
</file>

<file path=customXml/itemProps3.xml><?xml version="1.0" encoding="utf-8"?>
<ds:datastoreItem xmlns:ds="http://schemas.openxmlformats.org/officeDocument/2006/customXml" ds:itemID="{17647A00-9947-4C84-9F11-535A02E2012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2019-03-14T15:29:34Z</dcterms:created>
  <dcterms:modified xsi:type="dcterms:W3CDTF">2019-03-14T15:29:34Z</dcterms:modified>
</cp:coreProperties>
</file>